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E432" w14:textId="77777777" w:rsidR="00C94A8C" w:rsidRDefault="00C94A8C" w:rsidP="00FC6AAF">
      <w:pPr>
        <w:rPr>
          <w:sz w:val="28"/>
          <w:szCs w:val="28"/>
          <w:u w:val="single"/>
        </w:rPr>
      </w:pPr>
    </w:p>
    <w:p w14:paraId="399DB198" w14:textId="77777777" w:rsidR="00C94A8C" w:rsidRDefault="00C94A8C" w:rsidP="00FC6AAF">
      <w:pPr>
        <w:rPr>
          <w:sz w:val="28"/>
          <w:szCs w:val="28"/>
          <w:u w:val="single"/>
        </w:rPr>
      </w:pPr>
    </w:p>
    <w:p w14:paraId="791B7ED7" w14:textId="77777777" w:rsidR="00C94A8C" w:rsidRDefault="00C94A8C" w:rsidP="00FC6AAF">
      <w:pPr>
        <w:rPr>
          <w:sz w:val="28"/>
          <w:szCs w:val="28"/>
          <w:u w:val="single"/>
        </w:rPr>
      </w:pPr>
    </w:p>
    <w:p w14:paraId="161E66B0" w14:textId="77777777" w:rsidR="00C94A8C" w:rsidRDefault="00C94A8C" w:rsidP="00FC6AAF">
      <w:pPr>
        <w:rPr>
          <w:sz w:val="28"/>
          <w:szCs w:val="28"/>
          <w:u w:val="single"/>
        </w:rPr>
      </w:pPr>
    </w:p>
    <w:p w14:paraId="32772133" w14:textId="77777777" w:rsidR="00C94A8C" w:rsidRDefault="00C94A8C" w:rsidP="00FC6AAF">
      <w:pPr>
        <w:rPr>
          <w:sz w:val="28"/>
          <w:szCs w:val="28"/>
          <w:u w:val="single"/>
        </w:rPr>
      </w:pPr>
    </w:p>
    <w:p w14:paraId="2EECEDE6" w14:textId="77777777" w:rsidR="00C94A8C" w:rsidRDefault="00C94A8C" w:rsidP="00FC6AAF">
      <w:pPr>
        <w:rPr>
          <w:sz w:val="28"/>
          <w:szCs w:val="28"/>
          <w:u w:val="single"/>
        </w:rPr>
      </w:pPr>
    </w:p>
    <w:p w14:paraId="1A09B042" w14:textId="1F41808A" w:rsidR="00FC6AAF" w:rsidRPr="00DE0B94" w:rsidRDefault="00FC6AAF" w:rsidP="00B37CA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Case</w:t>
      </w:r>
      <w:r w:rsidRPr="00DE0B94">
        <w:rPr>
          <w:sz w:val="28"/>
          <w:szCs w:val="28"/>
          <w:u w:val="single"/>
        </w:rPr>
        <w:t xml:space="preserve"> History Form</w:t>
      </w:r>
    </w:p>
    <w:p w14:paraId="4F665B0A" w14:textId="77777777" w:rsidR="00CA7333" w:rsidRDefault="00CA7333" w:rsidP="00CA7333">
      <w:pPr>
        <w:rPr>
          <w:color w:val="943634" w:themeColor="accent2" w:themeShade="BF"/>
          <w:sz w:val="28"/>
          <w:szCs w:val="28"/>
        </w:rPr>
      </w:pPr>
    </w:p>
    <w:p w14:paraId="00BB9EAF" w14:textId="24BF6F38" w:rsidR="00FC6AAF" w:rsidRDefault="00FC6AAF" w:rsidP="0086168F">
      <w:pPr>
        <w:jc w:val="center"/>
        <w:rPr>
          <w:color w:val="943634" w:themeColor="accent2" w:themeShade="BF"/>
          <w:sz w:val="28"/>
          <w:szCs w:val="28"/>
        </w:rPr>
      </w:pPr>
      <w:r w:rsidRPr="00A81D72">
        <w:rPr>
          <w:color w:val="943634" w:themeColor="accent2" w:themeShade="BF"/>
          <w:sz w:val="28"/>
          <w:szCs w:val="28"/>
        </w:rPr>
        <w:t>Identifying and Family Information</w:t>
      </w:r>
    </w:p>
    <w:p w14:paraId="5F1A6FFD" w14:textId="77777777" w:rsidR="00CA7333" w:rsidRPr="00A81D72" w:rsidRDefault="00CA7333" w:rsidP="00CA7333">
      <w:pPr>
        <w:jc w:val="center"/>
        <w:rPr>
          <w:color w:val="D99594" w:themeColor="accent2" w:themeTint="99"/>
          <w:sz w:val="28"/>
          <w:szCs w:val="28"/>
        </w:rPr>
      </w:pPr>
    </w:p>
    <w:p w14:paraId="7F4387A1" w14:textId="77777777" w:rsidR="00FC6AAF" w:rsidRDefault="00FC6AAF" w:rsidP="00FC6AAF">
      <w:r>
        <w:t xml:space="preserve">Child’s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>
        <w:tab/>
        <w:t>Birthdate: ________________</w:t>
      </w:r>
      <w:r>
        <w:tab/>
      </w:r>
    </w:p>
    <w:p w14:paraId="38C356B9" w14:textId="3B1E9418" w:rsidR="00FC6AAF" w:rsidRDefault="00FC6AAF" w:rsidP="00FC6AAF">
      <w:r>
        <w:t xml:space="preserve">Sex: </w:t>
      </w:r>
      <w:r>
        <w:rPr>
          <w:rFonts w:ascii="Segoe UI Symbol" w:hAnsi="Segoe UI Symbol" w:cs="Segoe UI Symbol"/>
        </w:rPr>
        <w:t>❑</w:t>
      </w:r>
      <w:r>
        <w:t xml:space="preserve"> </w:t>
      </w:r>
      <w:r w:rsidR="0086168F">
        <w:t xml:space="preserve">M </w:t>
      </w:r>
      <w:r w:rsidR="0086168F">
        <w:rPr>
          <w:rFonts w:ascii="Segoe UI Symbol" w:hAnsi="Segoe UI Symbol" w:cs="Segoe UI Symbol"/>
        </w:rPr>
        <w:t>❑</w:t>
      </w:r>
      <w:r>
        <w:t xml:space="preserve"> F </w:t>
      </w:r>
    </w:p>
    <w:p w14:paraId="38E2C50F" w14:textId="33543E70" w:rsidR="00FC6AAF" w:rsidRDefault="00FC6AAF" w:rsidP="00FC6AAF">
      <w:r>
        <w:t>Father</w:t>
      </w:r>
      <w:r>
        <w:rPr>
          <w:rFonts w:ascii="Calibri" w:hAnsi="Calibri" w:cs="Calibri"/>
        </w:rPr>
        <w:t>’</w:t>
      </w:r>
      <w:r>
        <w:t>s Name: _______________________________</w:t>
      </w:r>
      <w:r>
        <w:tab/>
        <w:t>Daytime Phone:</w:t>
      </w:r>
      <w:r w:rsidR="00461A54">
        <w:t xml:space="preserve"> </w:t>
      </w:r>
      <w:r>
        <w:t>________________________</w:t>
      </w:r>
    </w:p>
    <w:p w14:paraId="6EAEAB2F" w14:textId="77777777" w:rsidR="00FC6AAF" w:rsidRDefault="00FC6AAF" w:rsidP="00FC6AAF">
      <w:r>
        <w:t>Address: ____________________________________</w:t>
      </w:r>
      <w:r>
        <w:tab/>
        <w:t>Cell Phone: ____________________________</w:t>
      </w:r>
    </w:p>
    <w:p w14:paraId="3DEA2901" w14:textId="77777777" w:rsidR="00FC6AAF" w:rsidRDefault="00FC6AAF" w:rsidP="00FC6AAF">
      <w:r>
        <w:t>____________________________________________</w:t>
      </w:r>
    </w:p>
    <w:p w14:paraId="5B33D9D0" w14:textId="77777777" w:rsidR="00FC6AAF" w:rsidRDefault="00FC6AAF" w:rsidP="00FC6AAF">
      <w:r>
        <w:t>____________________________________________</w:t>
      </w:r>
      <w:r>
        <w:tab/>
        <w:t>E-mail: ________________________________</w:t>
      </w:r>
    </w:p>
    <w:p w14:paraId="6F37E138" w14:textId="77777777" w:rsidR="00FC6AAF" w:rsidRDefault="00FC6AAF" w:rsidP="00FC6AAF">
      <w:r>
        <w:t>Mother</w:t>
      </w:r>
      <w:r>
        <w:rPr>
          <w:rFonts w:ascii="Calibri" w:hAnsi="Calibri" w:cs="Calibri"/>
        </w:rPr>
        <w:t>’</w:t>
      </w:r>
      <w:r>
        <w:t>s Name: ______________________________</w:t>
      </w:r>
      <w:r>
        <w:tab/>
        <w:t>Daytime Phone:  ________________________</w:t>
      </w:r>
    </w:p>
    <w:p w14:paraId="4DC80752" w14:textId="77777777" w:rsidR="00FC6AAF" w:rsidRDefault="00FC6AAF" w:rsidP="00FC6AAF">
      <w:r>
        <w:t>Address: ____________________________________</w:t>
      </w:r>
      <w:r>
        <w:tab/>
        <w:t>Cell Phone: ____________________________</w:t>
      </w:r>
    </w:p>
    <w:p w14:paraId="0DCDB6E0" w14:textId="77777777" w:rsidR="00FC6AAF" w:rsidRDefault="00FC6AAF" w:rsidP="00FC6AAF">
      <w:r>
        <w:t>____________________________________________</w:t>
      </w:r>
    </w:p>
    <w:p w14:paraId="27ED59F0" w14:textId="77777777" w:rsidR="00FC6AAF" w:rsidRDefault="00FC6AAF" w:rsidP="00FC6AAF">
      <w:r>
        <w:t>____________________________________________</w:t>
      </w:r>
      <w:r>
        <w:tab/>
        <w:t>E-mail: _________________________________</w:t>
      </w:r>
    </w:p>
    <w:p w14:paraId="57A00641" w14:textId="77777777" w:rsidR="00FC6AAF" w:rsidRDefault="00FC6AAF" w:rsidP="00FC6AAF">
      <w:r>
        <w:t>Doctor’s Name: _______________________________</w:t>
      </w:r>
      <w:r>
        <w:tab/>
        <w:t>Doctor’s Phone: _________________________</w:t>
      </w:r>
    </w:p>
    <w:p w14:paraId="311CE30D" w14:textId="77777777" w:rsidR="00FC6AAF" w:rsidRDefault="00FC6AAF" w:rsidP="00FC6AAF">
      <w:r>
        <w:t>Child lives with:  ______________________________</w:t>
      </w:r>
    </w:p>
    <w:p w14:paraId="3C3F31BB" w14:textId="77777777" w:rsidR="00FC6AAF" w:rsidRDefault="00FC6AAF" w:rsidP="00FC6AAF"/>
    <w:p w14:paraId="5F639BC3" w14:textId="77777777" w:rsidR="00FC6AAF" w:rsidRDefault="00FC6AAF" w:rsidP="00FC6AAF">
      <w:r>
        <w:t>Other children in the family:</w:t>
      </w:r>
    </w:p>
    <w:p w14:paraId="0B5B76F6" w14:textId="77777777" w:rsidR="00FC6AAF" w:rsidRDefault="00FC6AAF" w:rsidP="00FC6AAF">
      <w:r>
        <w:t xml:space="preserve">Name </w:t>
      </w:r>
      <w:r>
        <w:tab/>
      </w:r>
      <w:r>
        <w:tab/>
      </w:r>
      <w:r>
        <w:tab/>
      </w:r>
      <w:r>
        <w:tab/>
        <w:t xml:space="preserve">Age </w:t>
      </w:r>
      <w:r>
        <w:tab/>
        <w:t xml:space="preserve">Sex </w:t>
      </w:r>
      <w:r>
        <w:tab/>
        <w:t xml:space="preserve">Grade ____________________________________________________________________________ </w:t>
      </w:r>
    </w:p>
    <w:p w14:paraId="4EEF7D27" w14:textId="77777777" w:rsidR="00FC6AAF" w:rsidRDefault="00FC6AAF" w:rsidP="00FC6AAF">
      <w:r>
        <w:t xml:space="preserve">____________________________________________________________________________ </w:t>
      </w:r>
    </w:p>
    <w:p w14:paraId="54A12D70" w14:textId="77777777" w:rsidR="00FC6AAF" w:rsidRDefault="00FC6AAF" w:rsidP="00FC6AAF">
      <w:r>
        <w:t xml:space="preserve">____________________________________________________________________________ </w:t>
      </w:r>
    </w:p>
    <w:p w14:paraId="46590D96" w14:textId="77777777" w:rsidR="00FC6AAF" w:rsidRDefault="00FC6AAF" w:rsidP="00FC6AAF">
      <w:r>
        <w:t>Is there any family history of speech, language and / or learning difficulties? Please explain:</w:t>
      </w:r>
    </w:p>
    <w:p w14:paraId="616AFC8C" w14:textId="77777777" w:rsidR="00FC6AAF" w:rsidRDefault="00FC6AAF" w:rsidP="00FC6AAF">
      <w:r>
        <w:t>_____________________________________________________________________________________</w:t>
      </w:r>
    </w:p>
    <w:p w14:paraId="60676485" w14:textId="77777777" w:rsidR="00FC6AAF" w:rsidRDefault="00FC6AAF" w:rsidP="00FC6AAF">
      <w:r>
        <w:t>_____________________________________________________________________________________</w:t>
      </w:r>
    </w:p>
    <w:p w14:paraId="79881E1A" w14:textId="77777777" w:rsidR="00FC6AAF" w:rsidRDefault="00FC6AAF" w:rsidP="00FC6AAF">
      <w:r>
        <w:t xml:space="preserve">Is there a language other than English spoken in the home? </w:t>
      </w:r>
      <w:r>
        <w:rPr>
          <w:rFonts w:ascii="Segoe UI Symbol" w:hAnsi="Segoe UI Symbol" w:cs="Segoe UI Symbol"/>
        </w:rPr>
        <w:t>❑</w:t>
      </w:r>
      <w:r>
        <w:t xml:space="preserve"> Yes    </w:t>
      </w:r>
      <w:r>
        <w:rPr>
          <w:rFonts w:ascii="Segoe UI Symbol" w:hAnsi="Segoe UI Symbol" w:cs="Segoe UI Symbol"/>
        </w:rPr>
        <w:t>❑</w:t>
      </w:r>
      <w:r>
        <w:t xml:space="preserve"> No</w:t>
      </w:r>
    </w:p>
    <w:p w14:paraId="75F7B8D6" w14:textId="77777777" w:rsidR="00FC6AAF" w:rsidRDefault="00FC6AAF" w:rsidP="00FC6AAF">
      <w:pPr>
        <w:ind w:left="720" w:firstLine="45"/>
      </w:pPr>
      <w:r>
        <w:t xml:space="preserve">If yes, which one?  _______________________________________________________ </w:t>
      </w:r>
    </w:p>
    <w:p w14:paraId="3B7AF170" w14:textId="77777777" w:rsidR="00FC6AAF" w:rsidRDefault="00FC6AAF" w:rsidP="00FC6AAF">
      <w:pPr>
        <w:ind w:left="720" w:firstLine="45"/>
      </w:pPr>
      <w:r>
        <w:t xml:space="preserve">Does the child speak the language? </w:t>
      </w:r>
      <w:r>
        <w:rPr>
          <w:rFonts w:ascii="Segoe UI Symbol" w:hAnsi="Segoe UI Symbol" w:cs="Segoe UI Symbol"/>
        </w:rPr>
        <w:t>❑</w:t>
      </w:r>
      <w:r>
        <w:t xml:space="preserve"> Yes    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14:paraId="768D2DBA" w14:textId="77777777" w:rsidR="00FC6AAF" w:rsidRDefault="00FC6AAF" w:rsidP="00FC6AAF">
      <w:pPr>
        <w:ind w:left="720"/>
      </w:pPr>
      <w:r>
        <w:t xml:space="preserve">Does the child understand the language?    </w:t>
      </w:r>
      <w:r>
        <w:rPr>
          <w:rFonts w:ascii="Segoe UI Symbol" w:hAnsi="Segoe UI Symbol" w:cs="Segoe UI Symbol"/>
        </w:rPr>
        <w:t>❑</w:t>
      </w:r>
      <w:r>
        <w:t xml:space="preserve"> Yes   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14:paraId="212022D2" w14:textId="77777777" w:rsidR="00FC6AAF" w:rsidRDefault="00FC6AAF" w:rsidP="00FC6AAF">
      <w:pPr>
        <w:ind w:left="720"/>
      </w:pPr>
      <w:r>
        <w:t xml:space="preserve">Who speaks the language? ________________________________________________ </w:t>
      </w:r>
    </w:p>
    <w:p w14:paraId="68E49BA4" w14:textId="77777777" w:rsidR="00FC6AAF" w:rsidRDefault="00FC6AAF" w:rsidP="00FC6AAF">
      <w:pPr>
        <w:ind w:left="720"/>
      </w:pPr>
      <w:r>
        <w:t xml:space="preserve">Which language does the child prefer to speak at home? _________________________ </w:t>
      </w:r>
    </w:p>
    <w:p w14:paraId="14E1B26E" w14:textId="77777777" w:rsidR="00C94A8C" w:rsidRDefault="00C94A8C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2533DC1D" w14:textId="526F5A22" w:rsidR="00FC6AAF" w:rsidRPr="00A81D72" w:rsidRDefault="00FC6AAF" w:rsidP="0086168F">
      <w:pPr>
        <w:jc w:val="center"/>
        <w:rPr>
          <w:color w:val="943634" w:themeColor="accent2" w:themeShade="BF"/>
          <w:sz w:val="28"/>
          <w:szCs w:val="28"/>
        </w:rPr>
      </w:pPr>
      <w:r w:rsidRPr="00A81D72">
        <w:rPr>
          <w:color w:val="943634" w:themeColor="accent2" w:themeShade="BF"/>
          <w:sz w:val="28"/>
          <w:szCs w:val="28"/>
        </w:rPr>
        <w:t>Speech-Language-Hearing</w:t>
      </w:r>
    </w:p>
    <w:p w14:paraId="51900FD6" w14:textId="77777777" w:rsidR="00FC6AAF" w:rsidRDefault="00FC6AAF" w:rsidP="00FC6AAF">
      <w:r>
        <w:t xml:space="preserve">Do you feel your child has a speech problem?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If yes, please describe. __________________________________________________________ __________________________________________________________________________________ __________________________________________________________________________________</w:t>
      </w:r>
    </w:p>
    <w:p w14:paraId="1EBC73A3" w14:textId="77777777" w:rsidR="00FC6AAF" w:rsidRDefault="00FC6AAF" w:rsidP="00FC6AAF">
      <w:r>
        <w:t xml:space="preserve">Do you feel your child has a hearing problem?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If yes, please describe. __________________________________________________________ __________________________________________________________________________________ __________________________________________________________________________________</w:t>
      </w:r>
    </w:p>
    <w:p w14:paraId="08180037" w14:textId="77777777" w:rsidR="00CA7333" w:rsidRDefault="00CA7333" w:rsidP="00FC6AAF"/>
    <w:p w14:paraId="227A0E9B" w14:textId="77777777" w:rsidR="00CA7333" w:rsidRDefault="00CA7333" w:rsidP="00FC6AAF"/>
    <w:p w14:paraId="6FE3E169" w14:textId="77777777" w:rsidR="00CA7333" w:rsidRDefault="00CA7333" w:rsidP="00FC6AAF"/>
    <w:p w14:paraId="29D5129F" w14:textId="77777777" w:rsidR="00CA7333" w:rsidRDefault="00CA7333" w:rsidP="00FC6AAF"/>
    <w:p w14:paraId="7BABD848" w14:textId="77777777" w:rsidR="00CA7333" w:rsidRDefault="00CA7333" w:rsidP="00FC6AAF"/>
    <w:p w14:paraId="191A2C73" w14:textId="77777777" w:rsidR="00CA7333" w:rsidRDefault="00CA7333" w:rsidP="00FC6AAF"/>
    <w:p w14:paraId="45616CCA" w14:textId="77777777" w:rsidR="00CA7333" w:rsidRDefault="00CA7333" w:rsidP="00FC6AAF"/>
    <w:p w14:paraId="5B87C063" w14:textId="77777777" w:rsidR="00CA7333" w:rsidRDefault="00CA7333" w:rsidP="00FC6AAF"/>
    <w:p w14:paraId="65B82CF2" w14:textId="77777777" w:rsidR="00CA7333" w:rsidRDefault="00CA7333" w:rsidP="00FC6AAF"/>
    <w:p w14:paraId="3EAD0776" w14:textId="01EC6A57" w:rsidR="00FC6AAF" w:rsidRDefault="00FC6AAF" w:rsidP="00FC6AAF">
      <w:r>
        <w:t xml:space="preserve">Has he/she ever had a speech evaluation/screening?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If yes, </w:t>
      </w:r>
      <w:proofErr w:type="gramStart"/>
      <w:r>
        <w:t>where</w:t>
      </w:r>
      <w:proofErr w:type="gramEnd"/>
      <w:r>
        <w:t xml:space="preserve"> and when? _____________________________________________________________________________________ </w:t>
      </w:r>
    </w:p>
    <w:p w14:paraId="0F040C24" w14:textId="745195F3" w:rsidR="00FC6AAF" w:rsidRDefault="00FC6AAF" w:rsidP="00FC6AAF">
      <w:r>
        <w:t>What were you told? ___________________________________________________________________ _______________________________________________________________________________________ __________________________________________________________________________________</w:t>
      </w:r>
    </w:p>
    <w:p w14:paraId="2952857D" w14:textId="77777777" w:rsidR="00FC6AAF" w:rsidRDefault="00FC6AAF" w:rsidP="00FC6AAF">
      <w:r>
        <w:t xml:space="preserve">Has he/she ever had a hearing evaluation/screening?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If yes, </w:t>
      </w:r>
      <w:proofErr w:type="gramStart"/>
      <w:r>
        <w:t>where</w:t>
      </w:r>
      <w:proofErr w:type="gramEnd"/>
      <w:r>
        <w:t xml:space="preserve"> and when? _________________________________________________________ </w:t>
      </w:r>
    </w:p>
    <w:p w14:paraId="5DD7E007" w14:textId="77777777" w:rsidR="00FC6AAF" w:rsidRDefault="00FC6AAF" w:rsidP="00FC6AAF">
      <w:r>
        <w:t>What were you told? _____________________________________________________________ __________________________________________________________________________________ __________________________________________________________________________________</w:t>
      </w:r>
    </w:p>
    <w:p w14:paraId="3DBA61A8" w14:textId="77777777" w:rsidR="00FC6AAF" w:rsidRDefault="00FC6AAF" w:rsidP="00FC6AAF">
      <w:r>
        <w:t xml:space="preserve">Has your child ever had speech therapy?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If yes, </w:t>
      </w:r>
      <w:proofErr w:type="gramStart"/>
      <w:r>
        <w:t>where</w:t>
      </w:r>
      <w:proofErr w:type="gramEnd"/>
      <w:r>
        <w:t xml:space="preserve"> and when? _________________________________________________________ </w:t>
      </w:r>
    </w:p>
    <w:p w14:paraId="32414033" w14:textId="77777777" w:rsidR="00FC6AAF" w:rsidRDefault="00FC6AAF" w:rsidP="00FC6AAF">
      <w:r>
        <w:t>What was he/she working on? _____________________________________________________ __________________________________________________________________________________</w:t>
      </w:r>
    </w:p>
    <w:p w14:paraId="0C48BA06" w14:textId="77777777" w:rsidR="00FC6AAF" w:rsidRDefault="00FC6AAF" w:rsidP="00FC6AAF">
      <w:r>
        <w:t xml:space="preserve">Has your child received any other evaluation or therapy (physical therapy, counseling, occupational therapy, vision, etc.)?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14:paraId="5D153552" w14:textId="77777777" w:rsidR="00FC6AAF" w:rsidRDefault="00FC6AAF" w:rsidP="00FC6AAF">
      <w:r>
        <w:t>If yes, please describe.___________________________________________________________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14:paraId="11AB6D06" w14:textId="77777777" w:rsidR="00FC6AAF" w:rsidRDefault="00FC6AAF" w:rsidP="00FC6AAF">
      <w:r>
        <w:t>Is your child aware of, or frustrated by, any speech/language difficulties?  ________________________ __________________________________________________________________________________</w:t>
      </w:r>
    </w:p>
    <w:p w14:paraId="788237AC" w14:textId="77777777" w:rsidR="00FC6AAF" w:rsidRDefault="00FC6AAF" w:rsidP="00FC6AAF">
      <w:r>
        <w:t>What do you see as your child’s most difficult problem in the home? ___________________________ __________________________________________________________________________________</w:t>
      </w:r>
    </w:p>
    <w:p w14:paraId="369EC00A" w14:textId="77777777" w:rsidR="00FC6AAF" w:rsidRDefault="00FC6AAF" w:rsidP="00FC6AAF">
      <w:r>
        <w:t>What do you see as your child’s most difficult problem in school?  ____________________________ __________________________________________________________________________________</w:t>
      </w:r>
    </w:p>
    <w:p w14:paraId="5137F744" w14:textId="77777777" w:rsidR="00C94A8C" w:rsidRDefault="00C94A8C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033A1189" w14:textId="0B0EC8BF" w:rsidR="00FC6AAF" w:rsidRPr="00A81D72" w:rsidRDefault="00FC6AAF" w:rsidP="00FC6AAF">
      <w:pPr>
        <w:jc w:val="center"/>
        <w:rPr>
          <w:color w:val="943634" w:themeColor="accent2" w:themeShade="BF"/>
          <w:sz w:val="28"/>
          <w:szCs w:val="28"/>
        </w:rPr>
      </w:pPr>
      <w:r w:rsidRPr="00A81D72">
        <w:rPr>
          <w:color w:val="943634" w:themeColor="accent2" w:themeShade="BF"/>
          <w:sz w:val="28"/>
          <w:szCs w:val="28"/>
        </w:rPr>
        <w:t>Birth History</w:t>
      </w:r>
    </w:p>
    <w:p w14:paraId="65BF5656" w14:textId="77777777" w:rsidR="00FC6AAF" w:rsidRDefault="00FC6AAF" w:rsidP="00FC6AAF">
      <w:r>
        <w:t xml:space="preserve">Was there anything unusual about the pregnancy or birth? 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14:paraId="78600977" w14:textId="77777777" w:rsidR="00FC6AAF" w:rsidRDefault="00FC6AAF" w:rsidP="00FC6AAF">
      <w:r>
        <w:t>If yes, please describe. ___________________________________________________________ __________________________________________________________________________________ __________________________________________________________________________________</w:t>
      </w:r>
    </w:p>
    <w:p w14:paraId="1758247A" w14:textId="77777777" w:rsidR="00FC6AAF" w:rsidRDefault="00FC6AAF" w:rsidP="00FC6AAF">
      <w:r>
        <w:t>How old was the mother when the child was born? _______________</w:t>
      </w:r>
    </w:p>
    <w:p w14:paraId="2B7C14BE" w14:textId="77777777" w:rsidR="00FC6AAF" w:rsidRDefault="00FC6AAF" w:rsidP="00FC6AAF">
      <w:r>
        <w:t xml:space="preserve">Was the mother sick during the pregnancy? </w:t>
      </w:r>
      <w:r>
        <w:rPr>
          <w:rFonts w:ascii="Segoe UI Symbol" w:hAnsi="Segoe UI Symbol" w:cs="Segoe UI Symbol"/>
        </w:rPr>
        <w:t>❑</w:t>
      </w:r>
      <w:r>
        <w:t xml:space="preserve"> Yes    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14:paraId="52348E3F" w14:textId="77777777" w:rsidR="00FC6AAF" w:rsidRDefault="00FC6AAF" w:rsidP="00FC6AAF">
      <w:r>
        <w:t>If yes, please describe. __________________________________________________________ __________________________________________________________________________________</w:t>
      </w:r>
    </w:p>
    <w:p w14:paraId="4541DCD4" w14:textId="77777777" w:rsidR="00FC6AAF" w:rsidRDefault="00FC6AAF" w:rsidP="00FC6AAF">
      <w:r>
        <w:t>How many weeks was the pregnancy?  _________</w:t>
      </w:r>
    </w:p>
    <w:p w14:paraId="0AC197F8" w14:textId="77777777" w:rsidR="00FC6AAF" w:rsidRDefault="00FC6AAF" w:rsidP="00FC6AAF">
      <w:r>
        <w:t xml:space="preserve">Did the child go home with his/her mother from the hospital? </w:t>
      </w:r>
      <w:r>
        <w:rPr>
          <w:rFonts w:ascii="Segoe UI Symbol" w:hAnsi="Segoe UI Symbol" w:cs="Segoe UI Symbol"/>
        </w:rPr>
        <w:t>❑</w:t>
      </w:r>
      <w:r>
        <w:t xml:space="preserve"> Yes     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14:paraId="3FEFCE99" w14:textId="77777777" w:rsidR="00FC6AAF" w:rsidRDefault="00FC6AAF" w:rsidP="00FC6AAF">
      <w:r>
        <w:t>If child stayed at the hospital, please describe why and how long. ________________________ __________________________________________________________________________________ __________________________________________________________________________________</w:t>
      </w:r>
    </w:p>
    <w:p w14:paraId="3DACD2A4" w14:textId="77777777" w:rsidR="00C94A8C" w:rsidRDefault="00C94A8C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38F18649" w14:textId="77777777" w:rsidR="00C94A8C" w:rsidRDefault="00C94A8C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7657609D" w14:textId="77777777" w:rsidR="00C94A8C" w:rsidRDefault="00C94A8C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6EBA2E18" w14:textId="77777777" w:rsidR="00C94A8C" w:rsidRDefault="00C94A8C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1DA65D01" w14:textId="77777777" w:rsidR="00C94A8C" w:rsidRDefault="00C94A8C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54616342" w14:textId="77777777" w:rsidR="00C94A8C" w:rsidRDefault="00C94A8C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5940A29C" w14:textId="77777777" w:rsidR="00C94A8C" w:rsidRDefault="00C94A8C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02C5A5AD" w14:textId="77777777" w:rsidR="00C94A8C" w:rsidRDefault="00C94A8C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690E95BC" w14:textId="77777777" w:rsidR="00C94A8C" w:rsidRDefault="00C94A8C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6DD5A4B0" w14:textId="569EC23C" w:rsidR="00FC6AAF" w:rsidRDefault="00FC6AAF" w:rsidP="00FC6AAF">
      <w:pPr>
        <w:jc w:val="center"/>
        <w:rPr>
          <w:color w:val="943634" w:themeColor="accent2" w:themeShade="BF"/>
          <w:sz w:val="28"/>
          <w:szCs w:val="28"/>
        </w:rPr>
      </w:pPr>
      <w:r w:rsidRPr="00A81D72">
        <w:rPr>
          <w:color w:val="943634" w:themeColor="accent2" w:themeShade="BF"/>
          <w:sz w:val="28"/>
          <w:szCs w:val="28"/>
        </w:rPr>
        <w:t>Medical History</w:t>
      </w:r>
    </w:p>
    <w:p w14:paraId="238E5AEE" w14:textId="77777777" w:rsidR="009A7932" w:rsidRPr="00A81D72" w:rsidRDefault="009A7932" w:rsidP="00FC6AAF">
      <w:pPr>
        <w:jc w:val="center"/>
        <w:rPr>
          <w:color w:val="D99594" w:themeColor="accent2" w:themeTint="99"/>
          <w:sz w:val="28"/>
          <w:szCs w:val="28"/>
        </w:rPr>
      </w:pPr>
    </w:p>
    <w:p w14:paraId="381BDD5D" w14:textId="77777777" w:rsidR="00FC6AAF" w:rsidRDefault="00FC6AAF" w:rsidP="00FC6AAF">
      <w:r>
        <w:t>Has your child had any of the following?</w:t>
      </w:r>
    </w:p>
    <w:p w14:paraId="20080224" w14:textId="53044609" w:rsidR="00FC6AAF" w:rsidRDefault="00FC6AAF" w:rsidP="00FC6AAF">
      <w:r>
        <w:rPr>
          <w:rFonts w:ascii="Segoe UI Symbol" w:hAnsi="Segoe UI Symbol" w:cs="Segoe UI Symbol"/>
        </w:rPr>
        <w:t>❑</w:t>
      </w:r>
      <w:r>
        <w:t xml:space="preserve"> adenoidectomy </w:t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encephalitis </w:t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seizures </w:t>
      </w:r>
      <w:r>
        <w:tab/>
      </w:r>
      <w:r>
        <w:tab/>
      </w:r>
      <w:r>
        <w:tab/>
      </w:r>
    </w:p>
    <w:p w14:paraId="6E46F23F" w14:textId="77777777" w:rsidR="00FC6AAF" w:rsidRDefault="00FC6AAF" w:rsidP="00FC6AAF">
      <w:r>
        <w:rPr>
          <w:rFonts w:ascii="Segoe UI Symbol" w:hAnsi="Segoe UI Symbol" w:cs="Segoe UI Symbol"/>
        </w:rPr>
        <w:t>❑</w:t>
      </w:r>
      <w:r>
        <w:t xml:space="preserve"> allergies</w:t>
      </w:r>
      <w:r>
        <w:tab/>
      </w:r>
      <w:r>
        <w:tab/>
        <w:t xml:space="preserve"> </w:t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flu </w:t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sinusitis </w:t>
      </w:r>
    </w:p>
    <w:p w14:paraId="32C84C8E" w14:textId="59145B5E" w:rsidR="00FC6AAF" w:rsidRDefault="00FC6AAF" w:rsidP="00FC6AAF">
      <w:r>
        <w:rPr>
          <w:rFonts w:ascii="Segoe UI Symbol" w:hAnsi="Segoe UI Symbol" w:cs="Segoe UI Symbol"/>
        </w:rPr>
        <w:t>❑</w:t>
      </w:r>
      <w:r>
        <w:t xml:space="preserve"> breathing difficulties </w:t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head injury 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sleeping difficulties </w:t>
      </w:r>
    </w:p>
    <w:p w14:paraId="492DAC31" w14:textId="7D020EF2" w:rsidR="00FC6AAF" w:rsidRDefault="00FC6AAF" w:rsidP="00FC6AAF">
      <w:r>
        <w:rPr>
          <w:rFonts w:ascii="Segoe UI Symbol" w:hAnsi="Segoe UI Symbol" w:cs="Segoe UI Symbol"/>
        </w:rPr>
        <w:t>❑</w:t>
      </w:r>
      <w:r>
        <w:t xml:space="preserve"> chicken pox </w:t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high fevers 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thumb/finger sucking habit</w:t>
      </w:r>
    </w:p>
    <w:p w14:paraId="7833AE03" w14:textId="77777777" w:rsidR="00FC6AAF" w:rsidRDefault="00FC6AAF" w:rsidP="00FC6AAF">
      <w:r>
        <w:rPr>
          <w:rFonts w:ascii="Segoe UI Symbol" w:hAnsi="Segoe UI Symbol" w:cs="Segoe UI Symbol"/>
        </w:rPr>
        <w:t>❑</w:t>
      </w:r>
      <w:r>
        <w:t xml:space="preserve"> colds 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measles 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tonsillectomy </w:t>
      </w:r>
      <w:r>
        <w:tab/>
      </w:r>
    </w:p>
    <w:p w14:paraId="71A79D9A" w14:textId="77777777" w:rsidR="00FC6AAF" w:rsidRDefault="00FC6AAF" w:rsidP="00FC6AAF">
      <w:r>
        <w:rPr>
          <w:rFonts w:ascii="Segoe UI Symbol" w:hAnsi="Segoe UI Symbol" w:cs="Segoe UI Symbol"/>
        </w:rPr>
        <w:t>❑</w:t>
      </w:r>
      <w:r>
        <w:t xml:space="preserve"> ear infections </w:t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meningitis 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tonsillitis</w:t>
      </w:r>
    </w:p>
    <w:p w14:paraId="4656082B" w14:textId="65FFA54D" w:rsidR="00FC6AAF" w:rsidRDefault="00FC6AAF" w:rsidP="00FC6AAF">
      <w:r>
        <w:rPr>
          <w:rFonts w:ascii="Segoe UI Symbol" w:hAnsi="Segoe UI Symbol" w:cs="Segoe UI Symbol"/>
        </w:rPr>
        <w:t>❑</w:t>
      </w:r>
      <w:r>
        <w:t xml:space="preserve"> mumps 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vision problems </w:t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ear tubes </w:t>
      </w:r>
      <w:r>
        <w:tab/>
      </w:r>
    </w:p>
    <w:p w14:paraId="6D8430C3" w14:textId="77777777" w:rsidR="00FC6AAF" w:rsidRDefault="00FC6AAF" w:rsidP="00FC6AAF">
      <w:r>
        <w:rPr>
          <w:rFonts w:ascii="Segoe UI Symbol" w:hAnsi="Segoe UI Symbol" w:cs="Segoe UI Symbol"/>
        </w:rPr>
        <w:t>❑</w:t>
      </w:r>
      <w:r>
        <w:t xml:space="preserve"> scarlet fever</w:t>
      </w:r>
    </w:p>
    <w:p w14:paraId="034F8C33" w14:textId="77777777" w:rsidR="00FC6AAF" w:rsidRDefault="00FC6AAF" w:rsidP="00FC6AAF"/>
    <w:p w14:paraId="1DC22E9C" w14:textId="77777777" w:rsidR="00FC6AAF" w:rsidRDefault="00FC6AAF" w:rsidP="00FC6AAF">
      <w:r>
        <w:t>Other serious injury/surgery: ________________________________________________________</w:t>
      </w:r>
    </w:p>
    <w:p w14:paraId="3D82E559" w14:textId="77777777" w:rsidR="00FC6AAF" w:rsidRDefault="00FC6AAF" w:rsidP="00FC6AAF">
      <w:r>
        <w:t xml:space="preserve">Is your child currently (or recently) under a physician’s care? 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14:paraId="61A56D88" w14:textId="77777777" w:rsidR="00FC6AAF" w:rsidRDefault="00FC6AAF" w:rsidP="00FC6AAF">
      <w:r>
        <w:t>If yes, why?  _______________________________________________________________________ __________________________________________________________________________________</w:t>
      </w:r>
    </w:p>
    <w:p w14:paraId="2267F152" w14:textId="77777777" w:rsidR="00FC6AAF" w:rsidRDefault="00FC6AAF" w:rsidP="00FC6AAF">
      <w:r>
        <w:t>Please list any medications your child takes regularly: _______________________________________ ___________________________________________________________________________________ ___________________________________________________________________________________</w:t>
      </w:r>
    </w:p>
    <w:p w14:paraId="39C632EB" w14:textId="77777777" w:rsidR="00FC6AAF" w:rsidRDefault="00FC6AAF" w:rsidP="00CA7333">
      <w:pPr>
        <w:rPr>
          <w:color w:val="D99594" w:themeColor="accent2" w:themeTint="99"/>
        </w:rPr>
      </w:pPr>
    </w:p>
    <w:p w14:paraId="039C2782" w14:textId="27431BDA" w:rsidR="00FC6AAF" w:rsidRDefault="00FC6AAF" w:rsidP="00FC6AAF">
      <w:pPr>
        <w:jc w:val="center"/>
        <w:rPr>
          <w:color w:val="943634" w:themeColor="accent2" w:themeShade="BF"/>
          <w:sz w:val="28"/>
          <w:szCs w:val="28"/>
        </w:rPr>
      </w:pPr>
      <w:r w:rsidRPr="00A81D72">
        <w:rPr>
          <w:color w:val="943634" w:themeColor="accent2" w:themeShade="BF"/>
          <w:sz w:val="28"/>
          <w:szCs w:val="28"/>
        </w:rPr>
        <w:t>Developmental History</w:t>
      </w:r>
    </w:p>
    <w:p w14:paraId="5490474C" w14:textId="77777777" w:rsidR="009A7932" w:rsidRPr="00A81D72" w:rsidRDefault="009A7932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68D9C001" w14:textId="11E3E0AD" w:rsidR="00732443" w:rsidRDefault="00FC6AAF" w:rsidP="00FC6AAF">
      <w:r>
        <w:t>Please tell the approximate age your child achieved the following developmental milestones:</w:t>
      </w:r>
    </w:p>
    <w:p w14:paraId="44507B04" w14:textId="79119212" w:rsidR="006D6802" w:rsidRDefault="00FC6AAF" w:rsidP="00FC6AAF">
      <w:r>
        <w:t xml:space="preserve">sat </w:t>
      </w:r>
      <w:r w:rsidR="00732443">
        <w:t>alone _</w:t>
      </w:r>
      <w:r>
        <w:t>_________ grasped crayon/pencil _________</w:t>
      </w:r>
      <w:r w:rsidR="006D6802">
        <w:t>_ babbled</w:t>
      </w:r>
      <w:r w:rsidR="009A7932">
        <w:t xml:space="preserve"> ________________</w:t>
      </w:r>
      <w:r>
        <w:tab/>
      </w:r>
    </w:p>
    <w:p w14:paraId="74291F06" w14:textId="3B39FFAC" w:rsidR="00FC6AAF" w:rsidRDefault="00FC6AAF" w:rsidP="00FC6AAF">
      <w:r>
        <w:t>said first words</w:t>
      </w:r>
      <w:r w:rsidR="006D6802">
        <w:t xml:space="preserve"> _____________   </w:t>
      </w:r>
      <w:r>
        <w:t xml:space="preserve">put two words </w:t>
      </w:r>
      <w:r w:rsidR="00732443">
        <w:t>together _</w:t>
      </w:r>
      <w:r>
        <w:t>_________ spoke in short sentences __________ walked</w:t>
      </w:r>
      <w:r>
        <w:tab/>
        <w:t>__________ toilet trained</w:t>
      </w:r>
      <w:r w:rsidR="006D6802">
        <w:t xml:space="preserve"> ______________</w:t>
      </w:r>
    </w:p>
    <w:p w14:paraId="471BA86E" w14:textId="77777777" w:rsidR="00732443" w:rsidRDefault="00732443" w:rsidP="00FC6AAF"/>
    <w:p w14:paraId="68982E53" w14:textId="4755F16C" w:rsidR="00FC6AAF" w:rsidRDefault="00FC6AAF" w:rsidP="00FC6AAF">
      <w:r>
        <w:t xml:space="preserve">Does your child... </w:t>
      </w:r>
    </w:p>
    <w:p w14:paraId="31361DD0" w14:textId="77777777" w:rsidR="00FC6AAF" w:rsidRDefault="00FC6AAF" w:rsidP="00FC6AAF">
      <w:r>
        <w:rPr>
          <w:rFonts w:ascii="Segoe UI Symbol" w:hAnsi="Segoe UI Symbol" w:cs="Segoe UI Symbol"/>
        </w:rPr>
        <w:t>❑</w:t>
      </w:r>
      <w:r>
        <w:t xml:space="preserve"> choke on food or liquids? </w:t>
      </w:r>
    </w:p>
    <w:p w14:paraId="0422917A" w14:textId="77777777" w:rsidR="00FC6AAF" w:rsidRDefault="00FC6AAF" w:rsidP="00FC6AAF">
      <w:r>
        <w:rPr>
          <w:rFonts w:ascii="Segoe UI Symbol" w:hAnsi="Segoe UI Symbol" w:cs="Segoe UI Symbol"/>
        </w:rPr>
        <w:t>❑</w:t>
      </w:r>
      <w:r>
        <w:t xml:space="preserve"> currently put toys/objects in his/her mouth? </w:t>
      </w:r>
    </w:p>
    <w:p w14:paraId="3D33B1CA" w14:textId="77777777" w:rsidR="00FC6AAF" w:rsidRDefault="00FC6AAF" w:rsidP="00FC6AAF">
      <w:r>
        <w:rPr>
          <w:rFonts w:ascii="Segoe UI Symbol" w:hAnsi="Segoe UI Symbol" w:cs="Segoe UI Symbol"/>
        </w:rPr>
        <w:t>❑</w:t>
      </w:r>
      <w:r>
        <w:t xml:space="preserve"> brush his/her teeth and/or allow brushing?</w:t>
      </w:r>
    </w:p>
    <w:p w14:paraId="03385C44" w14:textId="77777777" w:rsidR="00FC6AAF" w:rsidRDefault="00FC6AAF" w:rsidP="00FC6AAF"/>
    <w:p w14:paraId="243853ED" w14:textId="77777777" w:rsidR="00FC6AAF" w:rsidRPr="00A81D72" w:rsidRDefault="00FC6AAF" w:rsidP="00FC6AAF">
      <w:pPr>
        <w:jc w:val="center"/>
        <w:rPr>
          <w:color w:val="D99594" w:themeColor="accent2" w:themeTint="99"/>
          <w:sz w:val="28"/>
          <w:szCs w:val="28"/>
        </w:rPr>
      </w:pPr>
      <w:r w:rsidRPr="00A81D72">
        <w:rPr>
          <w:color w:val="943634" w:themeColor="accent2" w:themeShade="BF"/>
          <w:sz w:val="28"/>
          <w:szCs w:val="28"/>
        </w:rPr>
        <w:t>Current Speech-Language-Hearing</w:t>
      </w:r>
    </w:p>
    <w:p w14:paraId="1FF87FEC" w14:textId="77777777" w:rsidR="00FC6AAF" w:rsidRDefault="00FC6AAF" w:rsidP="00FC6AAF">
      <w:r>
        <w:t xml:space="preserve">Does your child... </w:t>
      </w:r>
    </w:p>
    <w:p w14:paraId="1B503C88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repeat sounds, </w:t>
      </w:r>
      <w:proofErr w:type="gramStart"/>
      <w:r>
        <w:t>words</w:t>
      </w:r>
      <w:proofErr w:type="gramEnd"/>
      <w:r>
        <w:t xml:space="preserve"> or phrases over and over?</w:t>
      </w:r>
    </w:p>
    <w:p w14:paraId="702EDEEE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understand what you are </w:t>
      </w:r>
      <w:proofErr w:type="gramStart"/>
      <w:r>
        <w:t>saying?</w:t>
      </w:r>
      <w:proofErr w:type="gramEnd"/>
      <w:r>
        <w:t xml:space="preserve"> </w:t>
      </w:r>
    </w:p>
    <w:p w14:paraId="512B5323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retrieve/point to common objects upon request (ball, cup, shoe)? </w:t>
      </w:r>
    </w:p>
    <w:p w14:paraId="0621372A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follow simple directions (</w:t>
      </w:r>
      <w:r>
        <w:rPr>
          <w:rFonts w:ascii="Calibri" w:hAnsi="Calibri" w:cs="Calibri"/>
        </w:rPr>
        <w:t>“</w:t>
      </w:r>
      <w:r>
        <w:t>Shut the door</w:t>
      </w:r>
      <w:r>
        <w:rPr>
          <w:rFonts w:ascii="Calibri" w:hAnsi="Calibri" w:cs="Calibri"/>
        </w:rPr>
        <w:t>”</w:t>
      </w:r>
      <w:r>
        <w:t xml:space="preserve"> or </w:t>
      </w:r>
      <w:r>
        <w:rPr>
          <w:rFonts w:ascii="Calibri" w:hAnsi="Calibri" w:cs="Calibri"/>
        </w:rPr>
        <w:t>“</w:t>
      </w:r>
      <w:r>
        <w:t>Get your shoes</w:t>
      </w:r>
      <w:r>
        <w:rPr>
          <w:rFonts w:ascii="Calibri" w:hAnsi="Calibri" w:cs="Calibri"/>
        </w:rPr>
        <w:t>”</w:t>
      </w:r>
      <w:r>
        <w:t xml:space="preserve">)? </w:t>
      </w:r>
    </w:p>
    <w:p w14:paraId="434E0ABE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respond correctly to yes/no questions? </w:t>
      </w:r>
    </w:p>
    <w:p w14:paraId="23FEF59D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respond correctly to who/what/where/when/why questions?</w:t>
      </w:r>
    </w:p>
    <w:p w14:paraId="072152AB" w14:textId="77777777" w:rsidR="00FC6AAF" w:rsidRDefault="00FC6AAF" w:rsidP="00FC6AAF"/>
    <w:p w14:paraId="149CF940" w14:textId="77777777" w:rsidR="00CA7333" w:rsidRDefault="00CA7333" w:rsidP="00FC6AAF"/>
    <w:p w14:paraId="1B54F41E" w14:textId="77777777" w:rsidR="00CA7333" w:rsidRDefault="00CA7333" w:rsidP="00FC6AAF"/>
    <w:p w14:paraId="36EE9A70" w14:textId="77777777" w:rsidR="00CA7333" w:rsidRDefault="00CA7333" w:rsidP="00FC6AAF"/>
    <w:p w14:paraId="07564F1C" w14:textId="77777777" w:rsidR="00CA7333" w:rsidRDefault="00CA7333" w:rsidP="00FC6AAF"/>
    <w:p w14:paraId="5FB6DA75" w14:textId="77777777" w:rsidR="00CA7333" w:rsidRDefault="00CA7333" w:rsidP="00FC6AAF"/>
    <w:p w14:paraId="43C27F2D" w14:textId="77777777" w:rsidR="00CA7333" w:rsidRDefault="00CA7333" w:rsidP="00FC6AAF"/>
    <w:p w14:paraId="246D1A4D" w14:textId="04E79818" w:rsidR="00FC6AAF" w:rsidRDefault="00FC6AAF" w:rsidP="00FC6AAF">
      <w:r>
        <w:t xml:space="preserve">Your child currently communicates using... </w:t>
      </w:r>
    </w:p>
    <w:p w14:paraId="0896CDF3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body language. </w:t>
      </w:r>
    </w:p>
    <w:p w14:paraId="1C678BD1" w14:textId="77777777" w:rsidR="00FC6AAF" w:rsidRDefault="00FC6AAF" w:rsidP="00FC6AAF">
      <w:pPr>
        <w:ind w:left="720"/>
      </w:pPr>
      <w:r>
        <w:rPr>
          <w:rFonts w:ascii="Segoe UI Symbol" w:hAnsi="Segoe UI Symbol" w:cs="Segoe UI Symbol"/>
        </w:rPr>
        <w:t>❑</w:t>
      </w:r>
      <w:r>
        <w:t xml:space="preserve"> sounds (vowels, grunting). </w:t>
      </w:r>
    </w:p>
    <w:p w14:paraId="4B6B8EAB" w14:textId="77777777" w:rsidR="00FC6AAF" w:rsidRDefault="00FC6AAF" w:rsidP="00FC6AAF">
      <w:pPr>
        <w:ind w:left="720"/>
      </w:pPr>
      <w:r>
        <w:rPr>
          <w:rFonts w:ascii="Segoe UI Symbol" w:hAnsi="Segoe UI Symbol" w:cs="Segoe UI Symbol"/>
        </w:rPr>
        <w:t>❑</w:t>
      </w:r>
      <w:r>
        <w:t xml:space="preserve"> words (shoe, doggy, up). </w:t>
      </w:r>
    </w:p>
    <w:p w14:paraId="784D035E" w14:textId="77777777" w:rsidR="00FC6AAF" w:rsidRDefault="00FC6AAF" w:rsidP="00FC6AAF">
      <w:pPr>
        <w:ind w:left="72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2 to 4 word</w:t>
      </w:r>
      <w:proofErr w:type="gramEnd"/>
      <w:r>
        <w:t xml:space="preserve"> sentences. </w:t>
      </w:r>
    </w:p>
    <w:p w14:paraId="3D8737C4" w14:textId="77777777" w:rsidR="00FC6AAF" w:rsidRDefault="00FC6AAF" w:rsidP="00FC6AAF">
      <w:pPr>
        <w:ind w:left="720"/>
      </w:pPr>
      <w:r>
        <w:rPr>
          <w:rFonts w:ascii="Segoe UI Symbol" w:hAnsi="Segoe UI Symbol" w:cs="Segoe UI Symbol"/>
        </w:rPr>
        <w:t>❑</w:t>
      </w:r>
      <w:r>
        <w:t xml:space="preserve"> sentences longer than four words. </w:t>
      </w:r>
    </w:p>
    <w:p w14:paraId="0773358B" w14:textId="77777777" w:rsidR="00FC6AAF" w:rsidRDefault="00FC6AAF" w:rsidP="00FC6AAF">
      <w:pPr>
        <w:ind w:left="720"/>
      </w:pPr>
      <w:r>
        <w:rPr>
          <w:rFonts w:ascii="Segoe UI Symbol" w:hAnsi="Segoe UI Symbol" w:cs="Segoe UI Symbol"/>
        </w:rPr>
        <w:t>❑</w:t>
      </w:r>
      <w:r>
        <w:t xml:space="preserve"> other _____________________________.</w:t>
      </w:r>
    </w:p>
    <w:p w14:paraId="69D9D914" w14:textId="77777777" w:rsidR="00FC6AAF" w:rsidRDefault="00FC6AAF" w:rsidP="00FC6AAF">
      <w:pPr>
        <w:ind w:left="720"/>
      </w:pPr>
    </w:p>
    <w:p w14:paraId="6569CE52" w14:textId="77777777" w:rsidR="00FC6AAF" w:rsidRDefault="00FC6AAF" w:rsidP="00FC6AAF">
      <w:r>
        <w:t xml:space="preserve">Behavioral Characteristics: </w:t>
      </w:r>
      <w:r>
        <w:tab/>
      </w:r>
    </w:p>
    <w:p w14:paraId="271D1BDF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cooperative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restless </w:t>
      </w:r>
    </w:p>
    <w:p w14:paraId="22C30C0F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attentive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poor eye contact </w:t>
      </w:r>
    </w:p>
    <w:p w14:paraId="2FB27152" w14:textId="556C1B85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willing to try new activities </w:t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easily distracted/short attention </w:t>
      </w:r>
    </w:p>
    <w:p w14:paraId="6BB21068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plays alone for reasonable length of time </w:t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destructive/aggressive </w:t>
      </w:r>
    </w:p>
    <w:p w14:paraId="292C59C6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separation difficulties 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withdrawn </w:t>
      </w:r>
    </w:p>
    <w:p w14:paraId="257CBB4D" w14:textId="2F688DCA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easily frustrated/impulsive </w:t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inappropriate behavior </w:t>
      </w:r>
    </w:p>
    <w:p w14:paraId="3D2A3F8E" w14:textId="77777777" w:rsidR="00FC6AAF" w:rsidRDefault="00FC6AAF" w:rsidP="00FC6AAF">
      <w:pPr>
        <w:ind w:firstLine="720"/>
      </w:pPr>
      <w:r>
        <w:rPr>
          <w:rFonts w:ascii="Segoe UI Symbol" w:hAnsi="Segoe UI Symbol" w:cs="Segoe UI Symbol"/>
        </w:rPr>
        <w:t>❑</w:t>
      </w:r>
      <w:r>
        <w:t xml:space="preserve"> stubborn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t xml:space="preserve"> self-abusive behavior</w:t>
      </w:r>
    </w:p>
    <w:p w14:paraId="18D50879" w14:textId="77777777" w:rsidR="00FC6AAF" w:rsidRDefault="00FC6AAF" w:rsidP="00FC6AAF"/>
    <w:p w14:paraId="3FB2D449" w14:textId="1795AC81" w:rsidR="00FC6AAF" w:rsidRDefault="00FC6AAF" w:rsidP="00FC6AAF">
      <w:pPr>
        <w:jc w:val="center"/>
        <w:rPr>
          <w:color w:val="943634" w:themeColor="accent2" w:themeShade="BF"/>
          <w:sz w:val="28"/>
          <w:szCs w:val="28"/>
        </w:rPr>
      </w:pPr>
      <w:r w:rsidRPr="00A81D72">
        <w:rPr>
          <w:color w:val="943634" w:themeColor="accent2" w:themeShade="BF"/>
          <w:sz w:val="28"/>
          <w:szCs w:val="28"/>
        </w:rPr>
        <w:t>School History</w:t>
      </w:r>
    </w:p>
    <w:p w14:paraId="64078B75" w14:textId="77777777" w:rsidR="00CA7333" w:rsidRPr="00A81D72" w:rsidRDefault="00CA7333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4A86D58D" w14:textId="77777777" w:rsidR="00FC6AAF" w:rsidRPr="00F80E9E" w:rsidRDefault="00FC6AAF" w:rsidP="00FC6AAF">
      <w:pPr>
        <w:rPr>
          <w:b/>
        </w:rPr>
      </w:pPr>
      <w:r w:rsidRPr="00F80E9E">
        <w:rPr>
          <w:b/>
        </w:rPr>
        <w:t>If your chil</w:t>
      </w:r>
      <w:r>
        <w:rPr>
          <w:b/>
        </w:rPr>
        <w:t xml:space="preserve">d is in school, </w:t>
      </w:r>
      <w:r w:rsidRPr="00F80E9E">
        <w:rPr>
          <w:b/>
        </w:rPr>
        <w:t xml:space="preserve">please answer the following: </w:t>
      </w:r>
    </w:p>
    <w:p w14:paraId="31BB64AE" w14:textId="77777777" w:rsidR="00FC6AAF" w:rsidRDefault="00FC6AAF" w:rsidP="00FC6AAF">
      <w:r>
        <w:t xml:space="preserve">Name of school and grade in school: ____________________________________________________ ___________________________________________________________________________________ </w:t>
      </w:r>
    </w:p>
    <w:p w14:paraId="7D12349C" w14:textId="77777777" w:rsidR="00FC6AAF" w:rsidRDefault="00FC6AAF" w:rsidP="00FC6AAF">
      <w:r>
        <w:t xml:space="preserve">Teacher’s name: _____________________________________________________________________ ___________________________________________________________________________________ </w:t>
      </w:r>
    </w:p>
    <w:p w14:paraId="3E7936DD" w14:textId="77777777" w:rsidR="00FC6AAF" w:rsidRDefault="00FC6AAF" w:rsidP="00FC6AAF">
      <w:r>
        <w:t xml:space="preserve">Has your child repeated a grade? ________________________________________________________ ___________________________________________________________________________________ </w:t>
      </w:r>
    </w:p>
    <w:p w14:paraId="4B3A8F3B" w14:textId="77777777" w:rsidR="00FC6AAF" w:rsidRDefault="00FC6AAF" w:rsidP="00FC6AAF">
      <w:r>
        <w:t>What are your child’s strengths and/or best subjects? ________________________________________ ____________________________________________________________________________________</w:t>
      </w:r>
    </w:p>
    <w:p w14:paraId="2095A732" w14:textId="77777777" w:rsidR="00FC6AAF" w:rsidRDefault="00FC6AAF" w:rsidP="00FC6AAF">
      <w:r>
        <w:t xml:space="preserve">Is your child having difficulty with any subjects? _____________________________________________ ____________________________________________________________________________________ </w:t>
      </w:r>
    </w:p>
    <w:p w14:paraId="283BFE0F" w14:textId="77777777" w:rsidR="00FC6AAF" w:rsidRDefault="00FC6AAF" w:rsidP="00FC6AAF">
      <w:r>
        <w:t>Is your child receiving help in any subjects? ________________________________________________ ___________________________________________________________________________________</w:t>
      </w:r>
    </w:p>
    <w:p w14:paraId="208E5793" w14:textId="77777777" w:rsidR="00FC6AAF" w:rsidRDefault="00FC6AAF" w:rsidP="00FC6AAF">
      <w:r>
        <w:t>Does your child have a current IEP in place?  ________________________________________________</w:t>
      </w:r>
    </w:p>
    <w:p w14:paraId="0C40D735" w14:textId="77777777" w:rsidR="00CA7333" w:rsidRDefault="00CA7333" w:rsidP="00FC6AAF">
      <w:pPr>
        <w:jc w:val="center"/>
        <w:rPr>
          <w:color w:val="943634" w:themeColor="accent2" w:themeShade="BF"/>
          <w:sz w:val="28"/>
          <w:szCs w:val="28"/>
        </w:rPr>
      </w:pPr>
    </w:p>
    <w:p w14:paraId="0FC258E1" w14:textId="6AB065DE" w:rsidR="00FC6AAF" w:rsidRPr="00A81D72" w:rsidRDefault="00FC6AAF" w:rsidP="00FC6AAF">
      <w:pPr>
        <w:jc w:val="center"/>
        <w:rPr>
          <w:color w:val="943634" w:themeColor="accent2" w:themeShade="BF"/>
          <w:sz w:val="28"/>
          <w:szCs w:val="28"/>
        </w:rPr>
      </w:pPr>
      <w:r w:rsidRPr="00A81D72">
        <w:rPr>
          <w:color w:val="943634" w:themeColor="accent2" w:themeShade="BF"/>
          <w:sz w:val="28"/>
          <w:szCs w:val="28"/>
        </w:rPr>
        <w:t>Additional Comments</w:t>
      </w:r>
    </w:p>
    <w:p w14:paraId="5B54DFB1" w14:textId="0A2C0297" w:rsidR="00A52964" w:rsidRPr="00CA7333" w:rsidRDefault="00FC6AAF">
      <w:r>
        <w:t xml:space="preserve"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sectPr w:rsidR="00A52964" w:rsidRPr="00CA7333" w:rsidSect="00C94A8C">
      <w:headerReference w:type="default" r:id="rId7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D29F" w14:textId="77777777" w:rsidR="00E84C75" w:rsidRDefault="00E84C75" w:rsidP="00A52964">
      <w:r>
        <w:separator/>
      </w:r>
    </w:p>
  </w:endnote>
  <w:endnote w:type="continuationSeparator" w:id="0">
    <w:p w14:paraId="2D77D8A8" w14:textId="77777777" w:rsidR="00E84C75" w:rsidRDefault="00E84C75" w:rsidP="00A5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1F82" w14:textId="77777777" w:rsidR="00E84C75" w:rsidRDefault="00E84C75" w:rsidP="00A52964">
      <w:r>
        <w:separator/>
      </w:r>
    </w:p>
  </w:footnote>
  <w:footnote w:type="continuationSeparator" w:id="0">
    <w:p w14:paraId="3D7B7195" w14:textId="77777777" w:rsidR="00E84C75" w:rsidRDefault="00E84C75" w:rsidP="00A5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DA20" w14:textId="77777777" w:rsidR="00A52964" w:rsidRDefault="00117C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047BC7" wp14:editId="160D47F4">
          <wp:simplePos x="0" y="0"/>
          <wp:positionH relativeFrom="page">
            <wp:posOffset>0</wp:posOffset>
          </wp:positionH>
          <wp:positionV relativeFrom="page">
            <wp:posOffset>9144</wp:posOffset>
          </wp:positionV>
          <wp:extent cx="7772396" cy="1371599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396" cy="137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6A"/>
    <w:rsid w:val="00117C6D"/>
    <w:rsid w:val="0014442A"/>
    <w:rsid w:val="00177068"/>
    <w:rsid w:val="001B0A49"/>
    <w:rsid w:val="002141C3"/>
    <w:rsid w:val="002910FD"/>
    <w:rsid w:val="002A1C2F"/>
    <w:rsid w:val="00461A54"/>
    <w:rsid w:val="00471945"/>
    <w:rsid w:val="00486ED6"/>
    <w:rsid w:val="005178A0"/>
    <w:rsid w:val="005E2DF0"/>
    <w:rsid w:val="00696FF0"/>
    <w:rsid w:val="006D6802"/>
    <w:rsid w:val="00732443"/>
    <w:rsid w:val="007F09F9"/>
    <w:rsid w:val="0086168F"/>
    <w:rsid w:val="008D5284"/>
    <w:rsid w:val="008E344D"/>
    <w:rsid w:val="009A169E"/>
    <w:rsid w:val="009A7932"/>
    <w:rsid w:val="00A421D1"/>
    <w:rsid w:val="00A52964"/>
    <w:rsid w:val="00AB6B4A"/>
    <w:rsid w:val="00B061EC"/>
    <w:rsid w:val="00B17A1D"/>
    <w:rsid w:val="00B37CA2"/>
    <w:rsid w:val="00B8546A"/>
    <w:rsid w:val="00BB154B"/>
    <w:rsid w:val="00C359EE"/>
    <w:rsid w:val="00C94A8C"/>
    <w:rsid w:val="00CA7333"/>
    <w:rsid w:val="00DC78F0"/>
    <w:rsid w:val="00E031CA"/>
    <w:rsid w:val="00E04F89"/>
    <w:rsid w:val="00E84C75"/>
    <w:rsid w:val="00EB12C1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48D508F"/>
  <w14:defaultImageDpi w14:val="300"/>
  <w15:docId w15:val="{EAEDAE54-41C5-4A58-B617-56159E1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6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2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9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9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Local\Microsoft\Windows\INetCache\Content.Outlook\2STE0HMQ\Jen%20Wagner_Letterhead_1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518DE0-9312-0F44-8DDB-49AB64E4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Jen Wagner_Letterhead_1-21</Template>
  <TotalTime>1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Copacino+Fujikado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Jennifer Wagner</cp:lastModifiedBy>
  <cp:revision>2</cp:revision>
  <cp:lastPrinted>2021-06-15T16:59:00Z</cp:lastPrinted>
  <dcterms:created xsi:type="dcterms:W3CDTF">2021-06-15T17:20:00Z</dcterms:created>
  <dcterms:modified xsi:type="dcterms:W3CDTF">2021-06-15T17:20:00Z</dcterms:modified>
</cp:coreProperties>
</file>